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81CE" w14:textId="77777777" w:rsidR="006B2589" w:rsidRPr="006B2589" w:rsidRDefault="006B2589" w:rsidP="006B2589">
      <w:pPr>
        <w:spacing w:line="360" w:lineRule="auto"/>
        <w:jc w:val="both"/>
        <w:rPr>
          <w:iCs/>
          <w:sz w:val="22"/>
          <w:szCs w:val="22"/>
          <w:lang w:val="it-IT"/>
        </w:rPr>
      </w:pPr>
      <w:bookmarkStart w:id="0" w:name="_Hlk120259774"/>
    </w:p>
    <w:bookmarkEnd w:id="0"/>
    <w:p w14:paraId="6AF81457" w14:textId="6085DE78" w:rsidR="006B2589" w:rsidRPr="006B2589" w:rsidRDefault="006B2589" w:rsidP="00D12F34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b/>
          <w:iCs/>
          <w:sz w:val="22"/>
          <w:szCs w:val="22"/>
          <w:lang w:val="it-IT"/>
        </w:rPr>
        <w:t>DICHIARAZIONE DI ASSENZA DI CONFLITTI DI INTERESSI NELL’AMBITO DEGLI INTERVENTI A VALERE SUL PNRR</w:t>
      </w:r>
    </w:p>
    <w:p w14:paraId="4A31324F" w14:textId="77777777" w:rsidR="006B2589" w:rsidRPr="006B2589" w:rsidRDefault="006B2589" w:rsidP="006B2589">
      <w:pPr>
        <w:spacing w:line="360" w:lineRule="auto"/>
        <w:rPr>
          <w:rFonts w:ascii="Arial" w:hAnsi="Arial" w:cs="Arial"/>
          <w:iCs/>
          <w:sz w:val="22"/>
          <w:szCs w:val="22"/>
          <w:lang w:val="it-IT"/>
        </w:rPr>
      </w:pPr>
    </w:p>
    <w:p w14:paraId="5C63DF55" w14:textId="6C9F130D" w:rsidR="006B2589" w:rsidRPr="006B2589" w:rsidRDefault="006B2589" w:rsidP="006B2589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 xml:space="preserve">Il/La sottoscritto/a ________________________________________________________________ in qualità di__________________________________________dell’impresa______________________________________________________________ codice fiscale / P. IVA ____________________________ in </w:t>
      </w:r>
      <w:r w:rsidRPr="00E11D8F">
        <w:rPr>
          <w:rFonts w:ascii="Arial" w:hAnsi="Arial" w:cs="Arial"/>
          <w:iCs/>
          <w:sz w:val="22"/>
          <w:szCs w:val="22"/>
          <w:lang w:val="it-IT"/>
        </w:rPr>
        <w:t>riferimento al progetto presentato in data</w:t>
      </w:r>
      <w:r w:rsidR="00EA3023" w:rsidRPr="00E11D8F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="004619EF" w:rsidRPr="00E11D8F">
        <w:rPr>
          <w:rFonts w:ascii="Arial" w:hAnsi="Arial" w:cs="Arial"/>
          <w:iCs/>
          <w:sz w:val="22"/>
          <w:szCs w:val="22"/>
          <w:lang w:val="it-IT"/>
        </w:rPr>
        <w:t xml:space="preserve">10 dicembre </w:t>
      </w:r>
      <w:r w:rsidR="00EA3023" w:rsidRPr="00E11D8F">
        <w:rPr>
          <w:rFonts w:ascii="Arial" w:hAnsi="Arial" w:cs="Arial"/>
          <w:iCs/>
          <w:sz w:val="22"/>
          <w:szCs w:val="22"/>
          <w:lang w:val="it-IT"/>
        </w:rPr>
        <w:t xml:space="preserve">2021 </w:t>
      </w:r>
      <w:r w:rsidRPr="00E11D8F">
        <w:rPr>
          <w:rFonts w:ascii="Arial" w:hAnsi="Arial" w:cs="Arial"/>
          <w:iCs/>
          <w:sz w:val="22"/>
          <w:szCs w:val="22"/>
          <w:lang w:val="it-IT"/>
        </w:rPr>
        <w:t xml:space="preserve">n. </w:t>
      </w:r>
      <w:r w:rsidR="00EA3023" w:rsidRPr="00E11D8F">
        <w:rPr>
          <w:rFonts w:ascii="Arial" w:hAnsi="Arial" w:cs="Arial"/>
          <w:iCs/>
          <w:sz w:val="22"/>
          <w:szCs w:val="22"/>
          <w:lang w:val="it-IT"/>
        </w:rPr>
        <w:t>15-02-0024-2062</w:t>
      </w:r>
      <w:r w:rsidR="00DF2240" w:rsidRPr="00E11D8F">
        <w:rPr>
          <w:rFonts w:ascii="Arial" w:hAnsi="Arial" w:cs="Arial"/>
          <w:iCs/>
          <w:sz w:val="22"/>
          <w:szCs w:val="22"/>
          <w:lang w:val="it-IT"/>
        </w:rPr>
        <w:t xml:space="preserve">, </w:t>
      </w:r>
      <w:r w:rsidRPr="00E11D8F">
        <w:rPr>
          <w:rFonts w:ascii="Arial" w:hAnsi="Arial" w:cs="Arial"/>
          <w:iCs/>
          <w:sz w:val="22"/>
          <w:szCs w:val="22"/>
          <w:lang w:val="it-IT"/>
        </w:rPr>
        <w:t xml:space="preserve">CUP D26E06000060005 </w:t>
      </w:r>
      <w:r w:rsidR="0029118E" w:rsidRPr="00E11D8F">
        <w:rPr>
          <w:rFonts w:ascii="Arial" w:hAnsi="Arial" w:cs="Arial"/>
          <w:iCs/>
          <w:sz w:val="22"/>
          <w:szCs w:val="22"/>
          <w:lang w:val="it-IT"/>
        </w:rPr>
        <w:t xml:space="preserve">CIG: 9516385156, </w:t>
      </w:r>
      <w:r w:rsidRPr="00E11D8F">
        <w:rPr>
          <w:rFonts w:ascii="Arial" w:hAnsi="Arial" w:cs="Arial"/>
          <w:iCs/>
          <w:sz w:val="22"/>
          <w:szCs w:val="22"/>
          <w:lang w:val="it-IT"/>
        </w:rPr>
        <w:t>relativamente alla Misura Investimento 4. 3 - Investimenti nella resilienza dell’agrosistema irriguo per una migliore gestione delle risorse idriche</w:t>
      </w:r>
      <w:r w:rsidRPr="006B2589">
        <w:rPr>
          <w:rFonts w:ascii="Arial" w:hAnsi="Arial" w:cs="Arial"/>
          <w:iCs/>
          <w:sz w:val="22"/>
          <w:szCs w:val="22"/>
          <w:lang w:val="it-IT"/>
        </w:rPr>
        <w:t xml:space="preserve"> Missione </w:t>
      </w:r>
      <w:r w:rsidR="002017D1">
        <w:rPr>
          <w:rFonts w:ascii="Arial" w:hAnsi="Arial" w:cs="Arial"/>
          <w:iCs/>
          <w:sz w:val="22"/>
          <w:szCs w:val="22"/>
          <w:lang w:val="it-IT"/>
        </w:rPr>
        <w:t>2</w:t>
      </w:r>
      <w:r w:rsidRPr="006B2589">
        <w:rPr>
          <w:rFonts w:ascii="Arial" w:hAnsi="Arial" w:cs="Arial"/>
          <w:iCs/>
          <w:sz w:val="22"/>
          <w:szCs w:val="22"/>
          <w:lang w:val="it-IT"/>
        </w:rPr>
        <w:t xml:space="preserve"> componente</w:t>
      </w:r>
      <w:r w:rsidR="002017D1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="002017D1" w:rsidRPr="002017D1">
        <w:rPr>
          <w:rFonts w:ascii="Arial" w:hAnsi="Arial" w:cs="Arial"/>
          <w:iCs/>
          <w:sz w:val="22"/>
          <w:szCs w:val="22"/>
          <w:lang w:val="it-IT"/>
        </w:rPr>
        <w:t xml:space="preserve">4 (M2C4) </w:t>
      </w:r>
      <w:r w:rsidRPr="006B2589">
        <w:rPr>
          <w:rFonts w:ascii="Arial" w:hAnsi="Arial" w:cs="Arial"/>
          <w:iCs/>
          <w:sz w:val="22"/>
          <w:szCs w:val="22"/>
          <w:lang w:val="it-IT"/>
        </w:rPr>
        <w:t>del Piano Nazionale di Ripresa e Resilienza (PNRR)</w:t>
      </w:r>
    </w:p>
    <w:p w14:paraId="7E7BA986" w14:textId="77777777" w:rsidR="006B2589" w:rsidRPr="006B2589" w:rsidRDefault="006B2589" w:rsidP="006B2589">
      <w:pPr>
        <w:rPr>
          <w:rFonts w:ascii="Arial" w:hAnsi="Arial" w:cs="Arial"/>
          <w:iCs/>
          <w:sz w:val="22"/>
          <w:szCs w:val="22"/>
          <w:lang w:val="it-IT"/>
        </w:rPr>
      </w:pPr>
    </w:p>
    <w:p w14:paraId="69237E3A" w14:textId="77777777" w:rsidR="006B2589" w:rsidRPr="006B2589" w:rsidRDefault="006B2589" w:rsidP="006B2589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b/>
          <w:iCs/>
          <w:sz w:val="22"/>
          <w:szCs w:val="22"/>
          <w:lang w:val="it-IT"/>
        </w:rPr>
        <w:t>DICHIARA</w:t>
      </w:r>
    </w:p>
    <w:p w14:paraId="11AE5D5A" w14:textId="77777777" w:rsidR="006B2589" w:rsidRPr="006B2589" w:rsidRDefault="006B2589" w:rsidP="006B2589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  <w:lang w:val="it-IT"/>
        </w:rPr>
      </w:pPr>
    </w:p>
    <w:p w14:paraId="693FF6D9" w14:textId="77777777" w:rsidR="006B2589" w:rsidRPr="006B2589" w:rsidRDefault="006B2589" w:rsidP="006B258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14:paraId="55EDC2AA" w14:textId="77777777" w:rsidR="006B2589" w:rsidRPr="006B2589" w:rsidRDefault="006B2589" w:rsidP="006B2589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1D51D9D0" w14:textId="77777777" w:rsidR="006B2589" w:rsidRPr="006B2589" w:rsidRDefault="006B2589" w:rsidP="006B2589">
      <w:pPr>
        <w:pStyle w:val="Paragrafoelenco"/>
        <w:widowControl/>
        <w:numPr>
          <w:ilvl w:val="0"/>
          <w:numId w:val="18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di non trovarsi, rispetto al ruolo ricoperto ed alle funzioni svolte, in alcuna delle situazioni di conflitto di interessi, anche potenziale, ai sensi dell’art. 42 del D. Lgs. n. 50/2016 nonché della vigente normativa in materia, tali da ledere l’imparzialità e l’immagine dell’agire dell’amministrazione.</w:t>
      </w:r>
    </w:p>
    <w:p w14:paraId="681DC32C" w14:textId="77777777" w:rsidR="006B2589" w:rsidRPr="006B2589" w:rsidRDefault="006B2589" w:rsidP="006B258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8D55B2E" w14:textId="77777777" w:rsidR="006B2589" w:rsidRPr="006B2589" w:rsidRDefault="006B2589" w:rsidP="006B2589">
      <w:pPr>
        <w:jc w:val="center"/>
        <w:rPr>
          <w:rFonts w:ascii="Arial" w:hAnsi="Arial" w:cs="Arial"/>
          <w:sz w:val="22"/>
          <w:szCs w:val="22"/>
        </w:rPr>
      </w:pPr>
      <w:r w:rsidRPr="006B2589">
        <w:rPr>
          <w:rFonts w:ascii="Arial" w:hAnsi="Arial" w:cs="Arial"/>
          <w:b/>
          <w:bCs/>
          <w:sz w:val="22"/>
          <w:szCs w:val="22"/>
        </w:rPr>
        <w:t>DICHIARA ALTRESÌ:</w:t>
      </w:r>
    </w:p>
    <w:p w14:paraId="0C17D8A5" w14:textId="77777777" w:rsidR="006B2589" w:rsidRPr="006B2589" w:rsidRDefault="006B2589" w:rsidP="006B258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589">
        <w:rPr>
          <w:rFonts w:ascii="Arial" w:hAnsi="Arial" w:cs="Arial"/>
          <w:b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B2589">
        <w:rPr>
          <w:rFonts w:ascii="Arial" w:hAnsi="Arial" w:cs="Arial"/>
          <w:b/>
          <w:i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</w:t>
      </w:r>
    </w:p>
    <w:p w14:paraId="09DED8C2" w14:textId="77777777" w:rsidR="006B2589" w:rsidRPr="006B2589" w:rsidRDefault="006B2589" w:rsidP="006B258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2E4166" w14:textId="77777777" w:rsidR="006B2589" w:rsidRPr="006B2589" w:rsidRDefault="006B2589" w:rsidP="006B2589">
      <w:pPr>
        <w:pStyle w:val="Paragrafoelenco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B2589">
        <w:rPr>
          <w:rFonts w:ascii="Arial" w:hAnsi="Arial" w:cs="Arial"/>
          <w:b/>
          <w:iCs/>
          <w:sz w:val="22"/>
          <w:szCs w:val="22"/>
        </w:rPr>
        <w:t>SI IMPEGNA</w:t>
      </w:r>
    </w:p>
    <w:p w14:paraId="1A8FC55E" w14:textId="77777777" w:rsidR="006B2589" w:rsidRPr="006B2589" w:rsidRDefault="006B2589" w:rsidP="006B2589">
      <w:pPr>
        <w:pStyle w:val="Paragrafoelenco"/>
        <w:tabs>
          <w:tab w:val="left" w:pos="567"/>
        </w:tabs>
        <w:ind w:left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18935C6D" w14:textId="77777777" w:rsidR="006B2589" w:rsidRPr="006B2589" w:rsidRDefault="006B2589" w:rsidP="006B2589">
      <w:pPr>
        <w:pStyle w:val="Paragrafoelenco"/>
        <w:widowControl/>
        <w:numPr>
          <w:ilvl w:val="0"/>
          <w:numId w:val="19"/>
        </w:numPr>
        <w:suppressAutoHyphens/>
        <w:spacing w:before="240" w:line="360" w:lineRule="auto"/>
        <w:ind w:left="8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a non utilizzare a fini privati le informazioni di cui dispone in ragione del ruolo ricoperto, a non divulgarle al di fuori dei casi consentiti e ad evitare situazioni e comportamenti che possano ostacolare il corretto adempimento dei compiti o nuocere agli interessi o all'immagine del Ministero;</w:t>
      </w:r>
    </w:p>
    <w:p w14:paraId="684D7AB1" w14:textId="77777777" w:rsidR="006B2589" w:rsidRPr="006B2589" w:rsidRDefault="006B2589" w:rsidP="006B2589">
      <w:pPr>
        <w:pStyle w:val="Paragrafoelenco"/>
        <w:widowControl/>
        <w:numPr>
          <w:ilvl w:val="0"/>
          <w:numId w:val="19"/>
        </w:numPr>
        <w:suppressAutoHyphens/>
        <w:spacing w:before="240" w:line="360" w:lineRule="auto"/>
        <w:ind w:left="8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a comunicare tempestivamente eventuali variazioni del contenuto della presente dichiarazione e a rendere, se del caso, una nuova dichiarazione sostitutiva.</w:t>
      </w:r>
    </w:p>
    <w:p w14:paraId="7F68C1DF" w14:textId="77777777" w:rsidR="006B2589" w:rsidRPr="006B2589" w:rsidRDefault="006B2589" w:rsidP="006B2589">
      <w:pPr>
        <w:pStyle w:val="Paragrafoelenco"/>
        <w:spacing w:before="240"/>
        <w:ind w:left="0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70E28597" w14:textId="77777777" w:rsidR="006B2589" w:rsidRPr="006B2589" w:rsidRDefault="006B2589" w:rsidP="006B2589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***</w:t>
      </w:r>
    </w:p>
    <w:p w14:paraId="3D2BDC2E" w14:textId="401FA756" w:rsidR="006B2589" w:rsidRPr="006B2589" w:rsidRDefault="006B2589" w:rsidP="006B2589">
      <w:pPr>
        <w:tabs>
          <w:tab w:val="left" w:pos="993"/>
        </w:tabs>
        <w:spacing w:before="24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 xml:space="preserve">Dichiara che </w:t>
      </w:r>
      <w:r w:rsidR="00601C4F">
        <w:rPr>
          <w:rFonts w:ascii="Arial" w:hAnsi="Arial" w:cs="Arial"/>
          <w:iCs/>
          <w:sz w:val="22"/>
          <w:szCs w:val="22"/>
          <w:lang w:val="it-IT"/>
        </w:rPr>
        <w:t>l</w:t>
      </w:r>
      <w:r w:rsidRPr="006B2589">
        <w:rPr>
          <w:rFonts w:ascii="Arial" w:hAnsi="Arial" w:cs="Arial"/>
          <w:iCs/>
          <w:sz w:val="22"/>
          <w:szCs w:val="22"/>
          <w:lang w:val="it-IT"/>
        </w:rPr>
        <w:t>a presente dichiarazione è resa ai sensi e per gli effetti dell’art. 6-</w:t>
      </w:r>
      <w:r w:rsidRPr="006B2589">
        <w:rPr>
          <w:rFonts w:ascii="Arial" w:hAnsi="Arial" w:cs="Arial"/>
          <w:i/>
          <w:iCs/>
          <w:sz w:val="22"/>
          <w:szCs w:val="22"/>
          <w:lang w:val="it-IT"/>
        </w:rPr>
        <w:t>bis</w:t>
      </w:r>
      <w:r w:rsidRPr="006B2589">
        <w:rPr>
          <w:rFonts w:ascii="Arial" w:hAnsi="Arial" w:cs="Arial"/>
          <w:iCs/>
          <w:sz w:val="22"/>
          <w:szCs w:val="22"/>
          <w:lang w:val="it-IT"/>
        </w:rPr>
        <w:t xml:space="preserve"> Legge 241/90, degli artt. 6-7 del D.P.R. 62/2013, dell’art. 53, comma 14, del Decreto legislativo 165/2001 e dell’articolo 15, comma 1, lettera c) del Decreto legislativo 33/2013.</w:t>
      </w:r>
    </w:p>
    <w:p w14:paraId="56AAA0F5" w14:textId="77777777" w:rsidR="006B2589" w:rsidRPr="006B2589" w:rsidRDefault="006B2589" w:rsidP="006B2589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6AEDC572" w14:textId="77777777" w:rsidR="006B2589" w:rsidRPr="006B2589" w:rsidRDefault="006B2589" w:rsidP="006B258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Luogo e data</w:t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  <w:t>Nominativo e firma</w:t>
      </w:r>
    </w:p>
    <w:p w14:paraId="3EBC9C94" w14:textId="77777777" w:rsidR="006B2589" w:rsidRPr="006B2589" w:rsidRDefault="006B2589" w:rsidP="006B258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>_______________________</w:t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</w:r>
      <w:r w:rsidRPr="006B2589">
        <w:rPr>
          <w:rFonts w:ascii="Arial" w:hAnsi="Arial" w:cs="Arial"/>
          <w:iCs/>
          <w:sz w:val="22"/>
          <w:szCs w:val="22"/>
          <w:lang w:val="it-IT"/>
        </w:rPr>
        <w:tab/>
        <w:t>_____________________________</w:t>
      </w:r>
    </w:p>
    <w:p w14:paraId="64CF9E79" w14:textId="77777777" w:rsidR="006B2589" w:rsidRPr="006B2589" w:rsidRDefault="006B2589" w:rsidP="006B2589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0BFF7774" w14:textId="77777777" w:rsidR="006B2589" w:rsidRPr="006B2589" w:rsidRDefault="006B2589" w:rsidP="006B258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B2589">
        <w:rPr>
          <w:rFonts w:ascii="Arial" w:hAnsi="Arial" w:cs="Arial"/>
          <w:iCs/>
          <w:sz w:val="22"/>
          <w:szCs w:val="22"/>
          <w:lang w:val="it-IT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6B2589">
        <w:rPr>
          <w:rFonts w:ascii="Arial" w:hAnsi="Arial" w:cs="Arial"/>
          <w:iCs/>
          <w:sz w:val="22"/>
          <w:szCs w:val="22"/>
          <w:lang w:val="it-IT"/>
        </w:rPr>
        <w:t>ss.mm.ii</w:t>
      </w:r>
      <w:proofErr w:type="spellEnd"/>
      <w:proofErr w:type="gramEnd"/>
      <w:r w:rsidRPr="006B2589">
        <w:rPr>
          <w:rFonts w:ascii="Arial" w:hAnsi="Arial" w:cs="Arial"/>
          <w:iCs/>
          <w:sz w:val="22"/>
          <w:szCs w:val="22"/>
          <w:lang w:val="it-IT"/>
        </w:rPr>
        <w:t>).</w:t>
      </w:r>
    </w:p>
    <w:p w14:paraId="0C276B8F" w14:textId="12DEC001" w:rsidR="006903F7" w:rsidRDefault="006903F7" w:rsidP="00FE1E8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val="it-IT"/>
        </w:rPr>
      </w:pPr>
    </w:p>
    <w:p w14:paraId="1549797E" w14:textId="77777777" w:rsidR="006B2589" w:rsidRDefault="006B2589" w:rsidP="006B258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it-IT"/>
        </w:rPr>
      </w:pPr>
    </w:p>
    <w:p w14:paraId="62B25F69" w14:textId="77777777" w:rsidR="006B2589" w:rsidRDefault="006B2589" w:rsidP="006B258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it-IT"/>
        </w:rPr>
      </w:pPr>
    </w:p>
    <w:p w14:paraId="594C38F7" w14:textId="17FE80B6" w:rsidR="006B2589" w:rsidRPr="006B2589" w:rsidRDefault="006B2589" w:rsidP="006B258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it-IT"/>
        </w:rPr>
      </w:pPr>
      <w:r w:rsidRPr="006B2589">
        <w:rPr>
          <w:rFonts w:ascii="Arial" w:eastAsiaTheme="minorEastAsia" w:hAnsi="Arial" w:cs="Arial"/>
          <w:color w:val="000000"/>
          <w:sz w:val="20"/>
          <w:szCs w:val="20"/>
          <w:lang w:val="it-IT"/>
        </w:rPr>
        <w:t>Format di autodichiarazione assenza Conflitti di interessi (da sottoscrivere a cura del legale rappresentante e inoltre anche del titolare effettivo dell’azienda appaltatrice (se non corrisponde con il legale rappresentante)</w:t>
      </w:r>
      <w:r w:rsidR="002E0841">
        <w:rPr>
          <w:rFonts w:ascii="Arial" w:eastAsiaTheme="minorEastAsia" w:hAnsi="Arial" w:cs="Arial"/>
          <w:color w:val="000000"/>
          <w:sz w:val="20"/>
          <w:szCs w:val="20"/>
          <w:lang w:val="it-IT"/>
        </w:rPr>
        <w:t>.</w:t>
      </w:r>
      <w:r w:rsidRPr="006B2589">
        <w:rPr>
          <w:rFonts w:ascii="Arial" w:eastAsiaTheme="minorEastAsia" w:hAnsi="Arial" w:cs="Arial"/>
          <w:color w:val="000000"/>
          <w:sz w:val="20"/>
          <w:szCs w:val="20"/>
          <w:lang w:val="it-IT"/>
        </w:rPr>
        <w:t xml:space="preserve"> </w:t>
      </w:r>
    </w:p>
    <w:p w14:paraId="5C323532" w14:textId="755B550D" w:rsidR="006B2589" w:rsidRPr="006B2589" w:rsidRDefault="006B2589" w:rsidP="006B258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it-IT"/>
        </w:rPr>
      </w:pPr>
      <w:r w:rsidRPr="006B2589">
        <w:rPr>
          <w:rFonts w:ascii="Arial" w:eastAsiaTheme="minorEastAsia" w:hAnsi="Arial" w:cs="Arial"/>
          <w:color w:val="000000"/>
          <w:sz w:val="20"/>
          <w:szCs w:val="20"/>
          <w:lang w:val="it-IT"/>
        </w:rPr>
        <w:t xml:space="preserve">La presente scheda è da compilare più volte in relazione a quanto innanzi e inoltre anche in caso di subappalto all’azienda/e subappaltatrice/i e/o di R.T.I. come indicato dalle Linee guida predisposte dal Mipaaf). </w:t>
      </w:r>
    </w:p>
    <w:p w14:paraId="06789220" w14:textId="77777777" w:rsidR="006B2589" w:rsidRPr="006B2589" w:rsidRDefault="006B2589" w:rsidP="00FE1E8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it-IT"/>
        </w:rPr>
      </w:pPr>
    </w:p>
    <w:sectPr w:rsidR="006B2589" w:rsidRPr="006B2589" w:rsidSect="00172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380" w:right="560" w:bottom="709" w:left="851" w:header="426" w:footer="83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D274" w14:textId="77777777" w:rsidR="00B84290" w:rsidRDefault="00B84290">
      <w:r>
        <w:separator/>
      </w:r>
    </w:p>
  </w:endnote>
  <w:endnote w:type="continuationSeparator" w:id="0">
    <w:p w14:paraId="28847A6D" w14:textId="77777777" w:rsidR="00B84290" w:rsidRDefault="00B8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7FA3" w14:textId="0221DF57" w:rsidR="00C933D5" w:rsidRDefault="00C933D5">
    <w:pPr>
      <w:pStyle w:val="Intestazione"/>
      <w:jc w:val="center"/>
      <w:rPr>
        <w:rFonts w:ascii="Arial" w:hAnsi="Arial" w:cs="Arial"/>
        <w:b/>
        <w:color w:val="000000"/>
        <w:sz w:val="16"/>
        <w:szCs w:val="16"/>
        <w:lang w:val="it-IT"/>
      </w:rPr>
    </w:pPr>
    <w:r>
      <w:rPr>
        <w:rFonts w:ascii="Arial" w:hAnsi="Arial" w:cs="Arial"/>
        <w:color w:val="000000"/>
        <w:sz w:val="16"/>
        <w:szCs w:val="16"/>
        <w:lang w:val="it-IT"/>
      </w:rPr>
      <w:t xml:space="preserve">ASSOCIAZIONE </w:t>
    </w:r>
    <w:proofErr w:type="gramStart"/>
    <w:r>
      <w:rPr>
        <w:rFonts w:ascii="Arial" w:hAnsi="Arial" w:cs="Arial"/>
        <w:color w:val="000000"/>
        <w:sz w:val="16"/>
        <w:szCs w:val="16"/>
        <w:lang w:val="it-IT"/>
      </w:rPr>
      <w:t>NAZIONALE  BONIFICHE</w:t>
    </w:r>
    <w:proofErr w:type="gramEnd"/>
    <w:r>
      <w:rPr>
        <w:rFonts w:ascii="Arial" w:hAnsi="Arial" w:cs="Arial"/>
        <w:color w:val="000000"/>
        <w:sz w:val="16"/>
        <w:szCs w:val="16"/>
        <w:lang w:val="it-IT"/>
      </w:rPr>
      <w:t>, IRRIGAZIONI</w:t>
    </w:r>
    <w:r>
      <w:rPr>
        <w:rFonts w:ascii="Arial" w:hAnsi="Arial" w:cs="Arial"/>
        <w:sz w:val="16"/>
        <w:szCs w:val="16"/>
        <w:lang w:val="it-IT"/>
      </w:rPr>
      <w:t xml:space="preserve"> </w:t>
    </w:r>
    <w:r>
      <w:rPr>
        <w:rFonts w:ascii="Arial" w:hAnsi="Arial" w:cs="Arial"/>
        <w:color w:val="000000"/>
        <w:sz w:val="16"/>
        <w:szCs w:val="16"/>
        <w:lang w:val="it-IT"/>
      </w:rPr>
      <w:t>E MIGLIORAMENTI FONDIAR</w:t>
    </w:r>
    <w:r>
      <w:rPr>
        <w:rFonts w:ascii="Arial" w:hAnsi="Arial" w:cs="Arial"/>
        <w:b/>
        <w:color w:val="000000"/>
        <w:sz w:val="16"/>
        <w:szCs w:val="16"/>
        <w:lang w:val="it-IT"/>
      </w:rPr>
      <w:t>I</w:t>
    </w:r>
  </w:p>
  <w:p w14:paraId="6881B2AB" w14:textId="77777777" w:rsidR="00172C97" w:rsidRDefault="00172C97">
    <w:pPr>
      <w:pStyle w:val="Intestazione"/>
      <w:jc w:val="center"/>
      <w:rPr>
        <w:rFonts w:ascii="Arial" w:hAnsi="Arial" w:cs="Arial"/>
        <w:sz w:val="16"/>
        <w:szCs w:val="16"/>
        <w:lang w:val="it-IT"/>
      </w:rPr>
    </w:pPr>
  </w:p>
  <w:p w14:paraId="399948DD" w14:textId="57613630" w:rsidR="00C933D5" w:rsidRDefault="00172C97" w:rsidP="00172C97">
    <w:pPr>
      <w:pStyle w:val="Pidipagina"/>
      <w:ind w:left="-426"/>
      <w:rPr>
        <w:lang w:val="it-IT"/>
      </w:rPr>
    </w:pPr>
    <w:r>
      <w:rPr>
        <w:noProof/>
        <w:szCs w:val="20"/>
      </w:rPr>
      <w:drawing>
        <wp:inline distT="0" distB="0" distL="0" distR="0" wp14:anchorId="4768C659" wp14:editId="26DDCAC7">
          <wp:extent cx="2076893" cy="49530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6" cy="516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A4D" w14:textId="77777777" w:rsidR="00C933D5" w:rsidRDefault="00C933D5">
    <w:pPr>
      <w:widowControl/>
      <w:tabs>
        <w:tab w:val="center" w:pos="4819"/>
        <w:tab w:val="right" w:pos="9071"/>
      </w:tabs>
      <w:jc w:val="center"/>
      <w:rPr>
        <w:rFonts w:cs="Times New Roman"/>
        <w:lang w:val="it-IT"/>
      </w:rPr>
    </w:pPr>
    <w:r>
      <w:rPr>
        <w:sz w:val="18"/>
        <w:szCs w:val="18"/>
        <w:lang w:val="it-IT"/>
      </w:rPr>
      <w:t>Codice Fiscale 80000590655 - C/C Postale 14928840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F774" w14:textId="77777777" w:rsidR="00C933D5" w:rsidRPr="00233392" w:rsidRDefault="00C933D5" w:rsidP="00DF376C">
    <w:pPr>
      <w:widowControl/>
      <w:ind w:left="-851" w:right="-624"/>
      <w:jc w:val="center"/>
      <w:rPr>
        <w:sz w:val="18"/>
        <w:szCs w:val="18"/>
        <w:lang w:val="it-IT"/>
      </w:rPr>
    </w:pPr>
    <w:r w:rsidRPr="00233392">
      <w:rPr>
        <w:rFonts w:ascii="Arial" w:hAnsi="Arial" w:cs="Arial"/>
        <w:sz w:val="18"/>
        <w:szCs w:val="18"/>
        <w:lang w:val="it-IT"/>
      </w:rPr>
      <w:t>Codice Fiscale 80000590655 - C/C Postale 14928840</w:t>
    </w:r>
  </w:p>
  <w:p w14:paraId="354801C5" w14:textId="48D7F4FA" w:rsidR="00C933D5" w:rsidRDefault="00172C97">
    <w:pPr>
      <w:pStyle w:val="Pidipagina"/>
      <w:rPr>
        <w:lang w:val="it-IT"/>
      </w:rPr>
    </w:pPr>
    <w:r>
      <w:rPr>
        <w:noProof/>
        <w:szCs w:val="20"/>
      </w:rPr>
      <w:drawing>
        <wp:inline distT="0" distB="0" distL="0" distR="0" wp14:anchorId="1FDDF8C8" wp14:editId="219DE1F5">
          <wp:extent cx="2076893" cy="495300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6" cy="516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4170" w14:textId="77777777" w:rsidR="00B84290" w:rsidRDefault="00B84290">
      <w:r>
        <w:separator/>
      </w:r>
    </w:p>
  </w:footnote>
  <w:footnote w:type="continuationSeparator" w:id="0">
    <w:p w14:paraId="5E922EF0" w14:textId="77777777" w:rsidR="00B84290" w:rsidRDefault="00B8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A206" w14:textId="77777777" w:rsidR="00C933D5" w:rsidRDefault="00C933D5">
    <w:pPr>
      <w:widowControl/>
      <w:tabs>
        <w:tab w:val="center" w:pos="4819"/>
        <w:tab w:val="right" w:pos="9071"/>
        <w:tab w:val="right" w:pos="9320"/>
      </w:tabs>
      <w:rPr>
        <w:rFonts w:ascii="Arial" w:hAnsi="Arial" w:cs="Arial"/>
        <w:lang w:val="it-IT"/>
      </w:rPr>
    </w:pPr>
    <w:r>
      <w:rPr>
        <w:rFonts w:ascii="Arial" w:hAnsi="Arial" w:cs="Arial"/>
        <w:sz w:val="20"/>
        <w:szCs w:val="20"/>
        <w:lang w:val="it-IT"/>
      </w:rPr>
      <w:t>CONSORZIO DI BONIFICA IN DESTRA DEL FIUME SELE</w:t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i/>
        <w:iCs/>
        <w:sz w:val="16"/>
        <w:szCs w:val="16"/>
        <w:lang w:val="it-IT"/>
      </w:rPr>
      <w:t>Foglio n. ______ / prot._____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5D27" w14:textId="77777777" w:rsidR="00C933D5" w:rsidRDefault="00C933D5">
    <w:pPr>
      <w:widowControl/>
      <w:tabs>
        <w:tab w:val="center" w:pos="4819"/>
        <w:tab w:val="right" w:pos="9071"/>
        <w:tab w:val="right" w:pos="9320"/>
      </w:tabs>
      <w:rPr>
        <w:rFonts w:cs="Times New Roman"/>
        <w:lang w:val="it-IT"/>
      </w:rPr>
    </w:pPr>
    <w:r>
      <w:rPr>
        <w:sz w:val="20"/>
        <w:szCs w:val="20"/>
        <w:lang w:val="it-IT"/>
      </w:rPr>
      <w:t>CONSORZIO DI BONIFICA IN DESTRA DEL FIUME SELE</w:t>
    </w:r>
    <w:r>
      <w:rPr>
        <w:sz w:val="20"/>
        <w:szCs w:val="20"/>
        <w:lang w:val="it-IT"/>
      </w:rPr>
      <w:tab/>
    </w:r>
    <w:r>
      <w:rPr>
        <w:i/>
        <w:iCs/>
        <w:sz w:val="16"/>
        <w:szCs w:val="16"/>
        <w:lang w:val="it-IT"/>
      </w:rPr>
      <w:t>Foglio n. ______ / prot._____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D5AB" w14:textId="77777777" w:rsidR="00C933D5" w:rsidRDefault="00284E6D">
    <w:pPr>
      <w:pStyle w:val="Titolo4"/>
      <w:tabs>
        <w:tab w:val="clear" w:pos="4819"/>
        <w:tab w:val="clear" w:pos="10206"/>
      </w:tabs>
      <w:ind w:left="0" w:right="-1"/>
      <w:jc w:val="center"/>
      <w:rPr>
        <w:sz w:val="16"/>
        <w:szCs w:val="16"/>
        <w:lang w:val="it-IT"/>
      </w:rPr>
    </w:pPr>
    <w:r>
      <w:rPr>
        <w:noProof/>
        <w:lang w:val="it-IT"/>
      </w:rPr>
      <w:drawing>
        <wp:anchor distT="0" distB="0" distL="114300" distR="114300" simplePos="0" relativeHeight="251656704" behindDoc="1" locked="0" layoutInCell="1" allowOverlap="1" wp14:anchorId="379DAD98" wp14:editId="371963F5">
          <wp:simplePos x="0" y="0"/>
          <wp:positionH relativeFrom="column">
            <wp:posOffset>52705</wp:posOffset>
          </wp:positionH>
          <wp:positionV relativeFrom="paragraph">
            <wp:posOffset>21590</wp:posOffset>
          </wp:positionV>
          <wp:extent cx="647700" cy="645795"/>
          <wp:effectExtent l="0" t="0" r="0" b="1905"/>
          <wp:wrapThrough wrapText="bothSides">
            <wp:wrapPolygon edited="0">
              <wp:start x="0" y="0"/>
              <wp:lineTo x="0" y="21027"/>
              <wp:lineTo x="20965" y="21027"/>
              <wp:lineTo x="20965" y="0"/>
              <wp:lineTo x="0" y="0"/>
            </wp:wrapPolygon>
          </wp:wrapThrough>
          <wp:docPr id="36" name="Immagine 36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3A46A" w14:textId="77777777" w:rsidR="00C933D5" w:rsidRPr="00F8409B" w:rsidRDefault="00C933D5" w:rsidP="00F8409B">
    <w:pPr>
      <w:pStyle w:val="Titolo4"/>
      <w:tabs>
        <w:tab w:val="clear" w:pos="4819"/>
        <w:tab w:val="clear" w:pos="10206"/>
      </w:tabs>
      <w:spacing w:line="360" w:lineRule="auto"/>
      <w:ind w:left="709" w:right="-1" w:firstLine="709"/>
      <w:jc w:val="center"/>
      <w:rPr>
        <w:sz w:val="12"/>
        <w:szCs w:val="12"/>
        <w:lang w:val="it-IT"/>
      </w:rPr>
    </w:pPr>
  </w:p>
  <w:p w14:paraId="36573F31" w14:textId="77777777" w:rsidR="00C933D5" w:rsidRPr="00F8409B" w:rsidRDefault="00C933D5" w:rsidP="000D17DB">
    <w:pPr>
      <w:pStyle w:val="Titolo4"/>
      <w:tabs>
        <w:tab w:val="clear" w:pos="4819"/>
        <w:tab w:val="clear" w:pos="10206"/>
      </w:tabs>
      <w:ind w:left="0" w:right="-1"/>
      <w:rPr>
        <w:sz w:val="34"/>
        <w:szCs w:val="34"/>
        <w:lang w:val="it-IT"/>
      </w:rPr>
    </w:pPr>
    <w:r w:rsidRPr="00F8409B">
      <w:rPr>
        <w:sz w:val="34"/>
        <w:szCs w:val="34"/>
        <w:lang w:val="it-IT"/>
      </w:rPr>
      <w:t>CONSORZIO DI BONIFICA IN DESTRA DEL FIUME SELE</w:t>
    </w:r>
  </w:p>
  <w:p w14:paraId="4C20011F" w14:textId="77777777" w:rsidR="00C933D5" w:rsidRDefault="00706AAB" w:rsidP="00C72877">
    <w:pPr>
      <w:pStyle w:val="Titolo4"/>
      <w:tabs>
        <w:tab w:val="clear" w:pos="4819"/>
        <w:tab w:val="clear" w:pos="10206"/>
      </w:tabs>
      <w:spacing w:line="276" w:lineRule="auto"/>
      <w:ind w:left="2836" w:right="-1" w:hanging="1"/>
      <w:rPr>
        <w:sz w:val="22"/>
        <w:szCs w:val="22"/>
        <w:lang w:val="it-IT"/>
      </w:rPr>
    </w:pPr>
    <w:r>
      <w:rPr>
        <w:sz w:val="22"/>
        <w:szCs w:val="22"/>
        <w:lang w:val="it-IT"/>
      </w:rPr>
      <w:t xml:space="preserve"> </w:t>
    </w:r>
    <w:r w:rsidR="00C933D5">
      <w:rPr>
        <w:sz w:val="22"/>
        <w:szCs w:val="22"/>
        <w:lang w:val="it-IT"/>
      </w:rPr>
      <w:t>Corso Vittorio Emanuele, 143 – 84123 SALERNO</w:t>
    </w:r>
  </w:p>
  <w:p w14:paraId="02D7DAFB" w14:textId="77777777" w:rsidR="0036744E" w:rsidRPr="00D82F65" w:rsidRDefault="0036744E" w:rsidP="00D82F65">
    <w:pPr>
      <w:widowControl/>
      <w:spacing w:line="276" w:lineRule="auto"/>
      <w:ind w:left="-851" w:right="-624"/>
      <w:jc w:val="center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16"/>
        <w:szCs w:val="16"/>
        <w:lang w:val="it-IT"/>
      </w:rPr>
      <w:t xml:space="preserve">   </w:t>
    </w:r>
    <w:r w:rsidR="00706AAB">
      <w:rPr>
        <w:rFonts w:ascii="Arial" w:hAnsi="Arial" w:cs="Arial"/>
        <w:sz w:val="16"/>
        <w:szCs w:val="16"/>
        <w:lang w:val="it-IT"/>
      </w:rPr>
      <w:t xml:space="preserve">  </w:t>
    </w:r>
    <w:r>
      <w:rPr>
        <w:rFonts w:ascii="Arial" w:hAnsi="Arial" w:cs="Arial"/>
        <w:sz w:val="16"/>
        <w:szCs w:val="16"/>
        <w:lang w:val="it-IT"/>
      </w:rPr>
      <w:t xml:space="preserve"> </w:t>
    </w:r>
    <w:r w:rsidR="00233392" w:rsidRPr="00D82F65">
      <w:rPr>
        <w:rFonts w:ascii="Arial" w:hAnsi="Arial" w:cs="Arial"/>
        <w:sz w:val="20"/>
        <w:szCs w:val="20"/>
        <w:lang w:val="it-IT"/>
      </w:rPr>
      <w:t>Tel. (089) 224800 - Fax (089) 251970</w:t>
    </w:r>
  </w:p>
  <w:p w14:paraId="2DF8850F" w14:textId="77777777" w:rsidR="00A91DD6" w:rsidRPr="00A91DD6" w:rsidRDefault="0036744E" w:rsidP="00A91DD6">
    <w:pPr>
      <w:widowControl/>
      <w:ind w:left="-851" w:right="-624"/>
      <w:jc w:val="center"/>
      <w:rPr>
        <w:sz w:val="20"/>
        <w:szCs w:val="20"/>
        <w:u w:val="single"/>
        <w:lang w:val="it-IT"/>
      </w:rPr>
    </w:pPr>
    <w:r>
      <w:rPr>
        <w:rFonts w:ascii="Arial" w:hAnsi="Arial" w:cs="Arial"/>
        <w:sz w:val="20"/>
        <w:szCs w:val="20"/>
        <w:lang w:val="it-IT"/>
      </w:rPr>
      <w:t>Sito internet</w:t>
    </w:r>
    <w:r w:rsidRPr="004B3B9E">
      <w:rPr>
        <w:rFonts w:ascii="Arial" w:hAnsi="Arial" w:cs="Arial"/>
        <w:sz w:val="20"/>
        <w:szCs w:val="20"/>
        <w:lang w:val="it-IT"/>
      </w:rPr>
      <w:t xml:space="preserve">: </w:t>
    </w:r>
    <w:proofErr w:type="gramStart"/>
    <w:r w:rsidRPr="0036744E">
      <w:rPr>
        <w:rFonts w:ascii="Arial" w:hAnsi="Arial" w:cs="Arial"/>
        <w:sz w:val="20"/>
        <w:szCs w:val="20"/>
        <w:u w:val="single"/>
        <w:lang w:val="it-IT"/>
      </w:rPr>
      <w:t>www.</w:t>
    </w:r>
    <w:r w:rsidR="00233392" w:rsidRPr="00A419D3">
      <w:rPr>
        <w:rFonts w:ascii="Arial" w:hAnsi="Arial" w:cs="Arial"/>
        <w:color w:val="0000FF"/>
        <w:sz w:val="20"/>
        <w:szCs w:val="20"/>
        <w:u w:val="single"/>
        <w:lang w:val="it-IT"/>
      </w:rPr>
      <w:t>bonificadestrasele.it</w:t>
    </w:r>
    <w:r w:rsidR="00233392">
      <w:rPr>
        <w:rFonts w:ascii="Arial" w:hAnsi="Arial" w:cs="Arial"/>
        <w:sz w:val="16"/>
        <w:szCs w:val="16"/>
        <w:lang w:val="it-IT"/>
      </w:rPr>
      <w:t xml:space="preserve">  </w:t>
    </w:r>
    <w:r w:rsidR="00C8006B">
      <w:rPr>
        <w:rFonts w:ascii="Arial" w:hAnsi="Arial" w:cs="Arial"/>
        <w:sz w:val="20"/>
        <w:szCs w:val="20"/>
        <w:lang w:val="it-IT"/>
      </w:rPr>
      <w:t>e</w:t>
    </w:r>
    <w:r w:rsidR="00233392">
      <w:rPr>
        <w:rFonts w:ascii="Arial" w:hAnsi="Arial" w:cs="Arial"/>
        <w:sz w:val="20"/>
        <w:szCs w:val="20"/>
        <w:lang w:val="it-IT"/>
      </w:rPr>
      <w:t>-mail</w:t>
    </w:r>
    <w:proofErr w:type="gramEnd"/>
    <w:r w:rsidR="00233392">
      <w:rPr>
        <w:rFonts w:ascii="Arial" w:hAnsi="Arial" w:cs="Arial"/>
        <w:sz w:val="20"/>
        <w:szCs w:val="20"/>
        <w:lang w:val="it-IT"/>
      </w:rPr>
      <w:t xml:space="preserve">: </w:t>
    </w:r>
    <w:hyperlink r:id="rId2" w:history="1">
      <w:r w:rsidR="00C13DC8" w:rsidRPr="00C42156">
        <w:rPr>
          <w:rStyle w:val="Collegamentoipertestuale"/>
          <w:rFonts w:ascii="Arial" w:hAnsi="Arial" w:cs="Arial"/>
          <w:sz w:val="20"/>
          <w:szCs w:val="20"/>
          <w:lang w:val="it-IT"/>
        </w:rPr>
        <w:t>dx.sele@virgilio.it</w:t>
      </w:r>
    </w:hyperlink>
    <w:r w:rsidR="00A91DD6">
      <w:rPr>
        <w:rStyle w:val="Collegamentoipertestuale"/>
        <w:rFonts w:ascii="Arial" w:hAnsi="Arial" w:cs="Arial"/>
        <w:sz w:val="20"/>
        <w:szCs w:val="20"/>
        <w:lang w:val="it-IT"/>
      </w:rPr>
      <w:t>;</w:t>
    </w:r>
    <w:r>
      <w:rPr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Posta certificata: </w:t>
    </w:r>
    <w:hyperlink r:id="rId3" w:history="1">
      <w:r w:rsidR="00A91DD6" w:rsidRPr="00344ACD">
        <w:rPr>
          <w:rStyle w:val="Collegamentoipertestuale"/>
          <w:sz w:val="20"/>
          <w:szCs w:val="20"/>
          <w:lang w:val="it-IT"/>
        </w:rPr>
        <w:t>bonificadestrasele@pec.it</w:t>
      </w:r>
    </w:hyperlink>
  </w:p>
  <w:p w14:paraId="32155AEE" w14:textId="77777777" w:rsidR="00C933D5" w:rsidRDefault="00C933D5">
    <w:pPr>
      <w:spacing w:line="120" w:lineRule="auto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784E3C11" w14:textId="77777777" w:rsidR="00C933D5" w:rsidRDefault="00284E6D" w:rsidP="00F8409B">
    <w:pPr>
      <w:pStyle w:val="Intestazione"/>
      <w:tabs>
        <w:tab w:val="clear" w:pos="4819"/>
        <w:tab w:val="clear" w:pos="9071"/>
      </w:tabs>
      <w:jc w:val="both"/>
      <w:rPr>
        <w:b/>
        <w:color w:val="000000"/>
        <w:sz w:val="18"/>
        <w:szCs w:val="18"/>
        <w:lang w:val="it-IT"/>
      </w:rPr>
    </w:pPr>
    <w:r>
      <w:rPr>
        <w:noProof/>
        <w:lang w:val="it-IT"/>
      </w:rPr>
      <w:drawing>
        <wp:anchor distT="0" distB="0" distL="114300" distR="114300" simplePos="0" relativeHeight="251658752" behindDoc="1" locked="0" layoutInCell="1" allowOverlap="1" wp14:anchorId="641C74BC" wp14:editId="32B73C1F">
          <wp:simplePos x="0" y="0"/>
          <wp:positionH relativeFrom="column">
            <wp:posOffset>840740</wp:posOffset>
          </wp:positionH>
          <wp:positionV relativeFrom="paragraph">
            <wp:posOffset>-1270</wp:posOffset>
          </wp:positionV>
          <wp:extent cx="485140" cy="485775"/>
          <wp:effectExtent l="0" t="0" r="0" b="9525"/>
          <wp:wrapThrough wrapText="bothSides">
            <wp:wrapPolygon edited="0">
              <wp:start x="0" y="0"/>
              <wp:lineTo x="0" y="21176"/>
              <wp:lineTo x="20356" y="21176"/>
              <wp:lineTo x="20356" y="0"/>
              <wp:lineTo x="0" y="0"/>
            </wp:wrapPolygon>
          </wp:wrapThrough>
          <wp:docPr id="37" name="Immagine 6" descr="Descrizione: C:\Users\Utente\Desktop\Marchio TUV 2013\91141_rgb_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Utente\Desktop\Marchio TUV 2013\91141_rgb_18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34FAF" w14:textId="77777777" w:rsidR="002F6A0F" w:rsidRPr="002F6A0F" w:rsidRDefault="00C933D5" w:rsidP="00DD1F67">
    <w:pPr>
      <w:pStyle w:val="Intestazione"/>
      <w:tabs>
        <w:tab w:val="clear" w:pos="4819"/>
        <w:tab w:val="clear" w:pos="9071"/>
      </w:tabs>
      <w:ind w:left="1701"/>
      <w:rPr>
        <w:b/>
        <w:color w:val="000000"/>
        <w:sz w:val="16"/>
        <w:szCs w:val="16"/>
        <w:lang w:val="it-IT"/>
      </w:rPr>
    </w:pPr>
    <w:r>
      <w:rPr>
        <w:b/>
        <w:color w:val="000000"/>
        <w:sz w:val="16"/>
        <w:szCs w:val="16"/>
        <w:lang w:val="it-IT"/>
      </w:rPr>
      <w:t xml:space="preserve">            </w:t>
    </w:r>
    <w:r w:rsidR="00DD1F67">
      <w:rPr>
        <w:b/>
        <w:color w:val="000000"/>
        <w:sz w:val="16"/>
        <w:szCs w:val="16"/>
        <w:lang w:val="it-IT"/>
      </w:rPr>
      <w:t xml:space="preserve">      </w:t>
    </w:r>
    <w:proofErr w:type="gramStart"/>
    <w:r w:rsidRPr="002F6A0F">
      <w:rPr>
        <w:b/>
        <w:color w:val="000000"/>
        <w:sz w:val="16"/>
        <w:szCs w:val="16"/>
        <w:lang w:val="it-IT"/>
      </w:rPr>
      <w:t>ENTE  CERTIFICATO</w:t>
    </w:r>
    <w:proofErr w:type="gramEnd"/>
    <w:r w:rsidR="002F6A0F" w:rsidRPr="002F6A0F">
      <w:rPr>
        <w:b/>
        <w:color w:val="000000"/>
        <w:sz w:val="16"/>
        <w:szCs w:val="16"/>
        <w:lang w:val="it-IT"/>
      </w:rPr>
      <w:t xml:space="preserve"> CON SI</w:t>
    </w:r>
    <w:r w:rsidR="002C290B">
      <w:rPr>
        <w:b/>
        <w:color w:val="000000"/>
        <w:sz w:val="16"/>
        <w:szCs w:val="16"/>
        <w:lang w:val="it-IT"/>
      </w:rPr>
      <w:t xml:space="preserve">STEMA DI GESTIONE PER LA QUALITA’ </w:t>
    </w:r>
    <w:r w:rsidR="002F6A0F" w:rsidRPr="002F6A0F">
      <w:rPr>
        <w:b/>
        <w:color w:val="000000"/>
        <w:sz w:val="16"/>
        <w:szCs w:val="16"/>
        <w:lang w:val="it-IT"/>
      </w:rPr>
      <w:t>E L’AMBIENTE</w:t>
    </w:r>
  </w:p>
  <w:p w14:paraId="38F4E1FD" w14:textId="77777777" w:rsidR="00C933D5" w:rsidRPr="002F6A0F" w:rsidRDefault="002F6A0F" w:rsidP="002F6A0F">
    <w:pPr>
      <w:pStyle w:val="Intestazione"/>
      <w:tabs>
        <w:tab w:val="clear" w:pos="4819"/>
        <w:tab w:val="clear" w:pos="9071"/>
      </w:tabs>
      <w:ind w:left="2127"/>
      <w:rPr>
        <w:b/>
        <w:color w:val="000000"/>
        <w:sz w:val="16"/>
        <w:szCs w:val="16"/>
        <w:lang w:val="it-IT"/>
      </w:rPr>
    </w:pPr>
    <w:r w:rsidRPr="002F6A0F">
      <w:rPr>
        <w:b/>
        <w:color w:val="000000"/>
        <w:sz w:val="16"/>
        <w:szCs w:val="16"/>
        <w:lang w:val="it-IT"/>
      </w:rPr>
      <w:t xml:space="preserve">  </w:t>
    </w:r>
    <w:r w:rsidR="008B45E0">
      <w:rPr>
        <w:b/>
        <w:color w:val="000000"/>
        <w:sz w:val="16"/>
        <w:szCs w:val="16"/>
        <w:lang w:val="it-IT"/>
      </w:rPr>
      <w:t>CON</w:t>
    </w:r>
    <w:r w:rsidR="003F0BCE">
      <w:rPr>
        <w:b/>
        <w:color w:val="000000"/>
        <w:sz w:val="16"/>
        <w:szCs w:val="16"/>
        <w:lang w:val="it-IT"/>
      </w:rPr>
      <w:t xml:space="preserve">FORME ALLE NORME INTERNAZIONALI UNI EN ISO 9001:2015 </w:t>
    </w:r>
    <w:r w:rsidR="0091613B">
      <w:rPr>
        <w:b/>
        <w:color w:val="000000"/>
        <w:sz w:val="16"/>
        <w:szCs w:val="16"/>
        <w:lang w:val="it-IT"/>
      </w:rPr>
      <w:t xml:space="preserve">E </w:t>
    </w:r>
    <w:r w:rsidR="003F0BCE">
      <w:rPr>
        <w:b/>
        <w:color w:val="000000"/>
        <w:sz w:val="16"/>
        <w:szCs w:val="16"/>
        <w:lang w:val="it-IT"/>
      </w:rPr>
      <w:t xml:space="preserve">UNI EN </w:t>
    </w:r>
    <w:r w:rsidR="0091613B">
      <w:rPr>
        <w:b/>
        <w:color w:val="000000"/>
        <w:sz w:val="16"/>
        <w:szCs w:val="16"/>
        <w:lang w:val="it-IT"/>
      </w:rPr>
      <w:t>ISO 14000:2015</w:t>
    </w:r>
  </w:p>
  <w:p w14:paraId="258E72AA" w14:textId="77777777" w:rsidR="002F6A0F" w:rsidRDefault="002F6A0F" w:rsidP="002F6A0F">
    <w:pPr>
      <w:pStyle w:val="Intestazione"/>
      <w:tabs>
        <w:tab w:val="clear" w:pos="4819"/>
        <w:tab w:val="clear" w:pos="9071"/>
      </w:tabs>
      <w:ind w:left="1701"/>
      <w:rPr>
        <w:b/>
        <w:color w:val="000000"/>
        <w:sz w:val="16"/>
        <w:szCs w:val="16"/>
        <w:lang w:val="it-IT"/>
      </w:rPr>
    </w:pPr>
    <w:r>
      <w:rPr>
        <w:b/>
        <w:color w:val="000000"/>
        <w:sz w:val="16"/>
        <w:szCs w:val="16"/>
        <w:lang w:val="it-IT"/>
      </w:rPr>
      <w:tab/>
      <w:t xml:space="preserve">  </w:t>
    </w:r>
  </w:p>
  <w:p w14:paraId="64D1AFBC" w14:textId="77777777" w:rsidR="00C933D5" w:rsidRPr="00F8409B" w:rsidRDefault="00C933D5" w:rsidP="00C416E7">
    <w:pPr>
      <w:pStyle w:val="Intestazione"/>
      <w:tabs>
        <w:tab w:val="clear" w:pos="4819"/>
        <w:tab w:val="clear" w:pos="9071"/>
      </w:tabs>
      <w:ind w:left="2127"/>
      <w:rPr>
        <w:b/>
        <w:color w:val="000000"/>
        <w:sz w:val="18"/>
        <w:szCs w:val="18"/>
        <w:lang w:val="it-IT"/>
      </w:rPr>
    </w:pPr>
    <w:r>
      <w:rPr>
        <w:b/>
        <w:color w:val="000000"/>
        <w:sz w:val="16"/>
        <w:szCs w:val="16"/>
        <w:lang w:val="it-IT"/>
      </w:rPr>
      <w:t xml:space="preserve"> </w:t>
    </w:r>
    <w:r w:rsidRPr="000C572E">
      <w:rPr>
        <w:b/>
        <w:color w:val="000000"/>
        <w:sz w:val="16"/>
        <w:szCs w:val="16"/>
        <w:lang w:val="it-IT"/>
      </w:rPr>
      <w:t xml:space="preserve"> </w:t>
    </w:r>
  </w:p>
  <w:p w14:paraId="5B4FA02E" w14:textId="77777777" w:rsidR="00C933D5" w:rsidRDefault="00C933D5">
    <w:pPr>
      <w:pStyle w:val="Intestazione"/>
      <w:jc w:val="center"/>
      <w:rPr>
        <w:rFonts w:ascii="Arial" w:hAnsi="Arial" w:cs="Arial"/>
        <w:sz w:val="14"/>
        <w:szCs w:val="14"/>
        <w:lang w:val="it-IT"/>
      </w:rPr>
    </w:pPr>
    <w:r>
      <w:rPr>
        <w:rFonts w:ascii="Arial" w:hAnsi="Arial" w:cs="Arial"/>
        <w:b/>
        <w:color w:val="000000"/>
        <w:sz w:val="14"/>
        <w:szCs w:val="14"/>
        <w:lang w:val="it-IT"/>
      </w:rPr>
      <w:t xml:space="preserve">ASSOCIAZIONE NAZIONALE </w:t>
    </w:r>
    <w:r w:rsidRPr="00CC057C">
      <w:rPr>
        <w:rFonts w:ascii="Arial" w:hAnsi="Arial" w:cs="Arial"/>
        <w:sz w:val="14"/>
        <w:szCs w:val="14"/>
      </w:rPr>
      <w:object w:dxaOrig="1001" w:dyaOrig="601" w14:anchorId="3A8A3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19.5pt" fillcolor="window">
          <v:imagedata r:id="rId5" o:title=""/>
        </v:shape>
        <o:OLEObject Type="Embed" ProgID="Word.Picture.8" ShapeID="_x0000_i1025" DrawAspect="Content" ObjectID="_1731830221" r:id="rId6"/>
      </w:object>
    </w:r>
    <w:r>
      <w:rPr>
        <w:rFonts w:ascii="Arial" w:hAnsi="Arial" w:cs="Arial"/>
        <w:b/>
        <w:color w:val="000000"/>
        <w:sz w:val="14"/>
        <w:szCs w:val="14"/>
        <w:lang w:val="it-IT"/>
      </w:rPr>
      <w:t xml:space="preserve"> BONIFICHE, IRRIGAZIONI</w:t>
    </w:r>
  </w:p>
  <w:p w14:paraId="18C0D93C" w14:textId="77777777" w:rsidR="00C933D5" w:rsidRDefault="00C933D5">
    <w:pPr>
      <w:pStyle w:val="Intestazione"/>
      <w:jc w:val="center"/>
      <w:rPr>
        <w:rFonts w:ascii="Arial" w:hAnsi="Arial" w:cs="Arial"/>
        <w:b/>
        <w:color w:val="000000"/>
        <w:sz w:val="14"/>
        <w:szCs w:val="14"/>
        <w:lang w:val="it-IT"/>
      </w:rPr>
    </w:pPr>
    <w:r>
      <w:rPr>
        <w:rFonts w:ascii="Arial" w:hAnsi="Arial" w:cs="Arial"/>
        <w:b/>
        <w:color w:val="000000"/>
        <w:sz w:val="14"/>
        <w:szCs w:val="14"/>
        <w:lang w:val="it-IT"/>
      </w:rPr>
      <w:t>E MIGLIORAMENTI FONDIARI</w:t>
    </w:r>
  </w:p>
  <w:p w14:paraId="395A8214" w14:textId="77777777" w:rsidR="00C933D5" w:rsidRPr="003D3547" w:rsidRDefault="00284E6D">
    <w:pPr>
      <w:jc w:val="center"/>
      <w:rPr>
        <w:rFonts w:ascii="Arial" w:hAnsi="Arial" w:cs="Arial"/>
        <w:sz w:val="14"/>
        <w:szCs w:val="14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E0BF1D" wp14:editId="631096F2">
              <wp:simplePos x="0" y="0"/>
              <wp:positionH relativeFrom="column">
                <wp:posOffset>4736465</wp:posOffset>
              </wp:positionH>
              <wp:positionV relativeFrom="paragraph">
                <wp:posOffset>73660</wp:posOffset>
              </wp:positionV>
              <wp:extent cx="1800225" cy="899795"/>
              <wp:effectExtent l="0" t="0" r="28575" b="1460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5D2B6" id="Rectangle 12" o:spid="_x0000_s1026" style="position:absolute;margin-left:372.95pt;margin-top:5.8pt;width:141.7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" strokeweight=".25pt">
              <v:stroke dashstyle="1 1" endcap="round"/>
            </v:rect>
          </w:pict>
        </mc:Fallback>
      </mc:AlternateContent>
    </w:r>
    <w:proofErr w:type="spellStart"/>
    <w:r w:rsidR="00C933D5" w:rsidRPr="003D3547">
      <w:rPr>
        <w:rFonts w:ascii="Arial" w:hAnsi="Arial" w:cs="Arial"/>
        <w:i/>
        <w:color w:val="000000"/>
        <w:sz w:val="14"/>
        <w:szCs w:val="14"/>
      </w:rPr>
      <w:t>Membro</w:t>
    </w:r>
    <w:proofErr w:type="spellEnd"/>
    <w:r w:rsidR="00C933D5" w:rsidRPr="003D3547">
      <w:rPr>
        <w:rFonts w:ascii="Arial" w:hAnsi="Arial" w:cs="Arial"/>
        <w:i/>
        <w:color w:val="000000"/>
        <w:sz w:val="14"/>
        <w:szCs w:val="14"/>
      </w:rPr>
      <w:t xml:space="preserve"> </w:t>
    </w:r>
    <w:proofErr w:type="spellStart"/>
    <w:r w:rsidR="00C933D5" w:rsidRPr="003D3547">
      <w:rPr>
        <w:rFonts w:ascii="Arial" w:hAnsi="Arial" w:cs="Arial"/>
        <w:i/>
        <w:color w:val="000000"/>
        <w:sz w:val="14"/>
        <w:szCs w:val="14"/>
      </w:rPr>
      <w:t>dell’European</w:t>
    </w:r>
    <w:proofErr w:type="spellEnd"/>
    <w:r w:rsidR="00C933D5" w:rsidRPr="003D3547">
      <w:rPr>
        <w:rFonts w:ascii="Arial" w:hAnsi="Arial" w:cs="Arial"/>
        <w:i/>
        <w:color w:val="000000"/>
        <w:sz w:val="14"/>
        <w:szCs w:val="14"/>
      </w:rPr>
      <w:t xml:space="preserve"> Union of Water Management Associations</w:t>
    </w:r>
  </w:p>
  <w:p w14:paraId="603D0458" w14:textId="77777777" w:rsidR="00C933D5" w:rsidRPr="003D3547" w:rsidRDefault="00C933D5" w:rsidP="00233392">
    <w:pPr>
      <w:pStyle w:val="Intestazione"/>
      <w:widowControl/>
      <w:ind w:right="-1"/>
      <w:rPr>
        <w:rFonts w:ascii="Arial" w:hAnsi="Arial" w:cs="Arial"/>
      </w:rPr>
    </w:pPr>
  </w:p>
  <w:p w14:paraId="1FDC7DF6" w14:textId="77777777" w:rsidR="00C933D5" w:rsidRDefault="00DF376C" w:rsidP="0004017A">
    <w:pPr>
      <w:widowControl/>
      <w:spacing w:line="276" w:lineRule="auto"/>
      <w:ind w:right="-624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Risposta a nota__________</w:t>
    </w:r>
  </w:p>
  <w:p w14:paraId="68D8FF9C" w14:textId="77777777" w:rsidR="003D3547" w:rsidRDefault="00C933D5" w:rsidP="0004017A">
    <w:pPr>
      <w:widowControl/>
      <w:spacing w:line="276" w:lineRule="auto"/>
      <w:ind w:right="-624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del____________________</w:t>
    </w:r>
    <w:r>
      <w:rPr>
        <w:rFonts w:ascii="Arial" w:hAnsi="Arial" w:cs="Arial"/>
        <w:sz w:val="20"/>
        <w:szCs w:val="20"/>
        <w:lang w:val="it-IT"/>
      </w:rPr>
      <w:tab/>
    </w:r>
  </w:p>
  <w:p w14:paraId="67D2FB2E" w14:textId="77777777" w:rsidR="003D3547" w:rsidRDefault="003D3547" w:rsidP="00DF376C">
    <w:pPr>
      <w:widowControl/>
      <w:spacing w:line="276" w:lineRule="auto"/>
      <w:ind w:left="7090" w:right="-624" w:firstLine="709"/>
      <w:rPr>
        <w:rFonts w:ascii="Arial" w:hAnsi="Arial" w:cs="Arial"/>
        <w:sz w:val="20"/>
        <w:szCs w:val="20"/>
        <w:lang w:val="it-IT"/>
      </w:rPr>
    </w:pPr>
  </w:p>
  <w:p w14:paraId="23FB090D" w14:textId="77777777" w:rsidR="00C933D5" w:rsidRDefault="00C933D5" w:rsidP="00DF376C">
    <w:pPr>
      <w:widowControl/>
      <w:spacing w:line="276" w:lineRule="auto"/>
      <w:ind w:left="7090" w:right="-624" w:firstLine="709"/>
      <w:rPr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Ÿ%1"/>
      <w:lvlJc w:val="left"/>
      <w:rPr>
        <w:rFonts w:ascii="Wingdings" w:hAnsi="Wingdings"/>
      </w:rPr>
    </w:lvl>
  </w:abstractNum>
  <w:abstractNum w:abstractNumId="1" w15:restartNumberingAfterBreak="0">
    <w:nsid w:val="04E912CD"/>
    <w:multiLevelType w:val="hybridMultilevel"/>
    <w:tmpl w:val="A83A6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E6D"/>
    <w:multiLevelType w:val="hybridMultilevel"/>
    <w:tmpl w:val="66E4D10E"/>
    <w:lvl w:ilvl="0" w:tplc="59CEB4E0">
      <w:start w:val="2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" w15:restartNumberingAfterBreak="0">
    <w:nsid w:val="09E82D5B"/>
    <w:multiLevelType w:val="multilevel"/>
    <w:tmpl w:val="84E4AA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1FD3F7A"/>
    <w:multiLevelType w:val="hybridMultilevel"/>
    <w:tmpl w:val="01F6B078"/>
    <w:lvl w:ilvl="0" w:tplc="CC92B4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69497E"/>
    <w:multiLevelType w:val="hybridMultilevel"/>
    <w:tmpl w:val="0B4EF7F0"/>
    <w:lvl w:ilvl="0" w:tplc="66DC65A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25C23"/>
    <w:multiLevelType w:val="hybridMultilevel"/>
    <w:tmpl w:val="E4C61CA8"/>
    <w:lvl w:ilvl="0" w:tplc="7F6486B8">
      <w:start w:val="4010"/>
      <w:numFmt w:val="decimalZero"/>
      <w:lvlText w:val="%1"/>
      <w:lvlJc w:val="left"/>
      <w:pPr>
        <w:tabs>
          <w:tab w:val="num" w:pos="7244"/>
        </w:tabs>
        <w:ind w:left="7244" w:hanging="720"/>
      </w:pPr>
      <w:rPr>
        <w:rFonts w:hint="default"/>
        <w:b w:val="0"/>
        <w:bCs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7604"/>
        </w:tabs>
        <w:ind w:left="760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324"/>
        </w:tabs>
        <w:ind w:left="8324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44"/>
        </w:tabs>
        <w:ind w:left="904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9764"/>
        </w:tabs>
        <w:ind w:left="976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10484"/>
        </w:tabs>
        <w:ind w:left="10484" w:hanging="180"/>
      </w:pPr>
    </w:lvl>
    <w:lvl w:ilvl="6" w:tplc="0410000F">
      <w:start w:val="1"/>
      <w:numFmt w:val="decimal"/>
      <w:lvlText w:val="%7."/>
      <w:lvlJc w:val="left"/>
      <w:pPr>
        <w:tabs>
          <w:tab w:val="num" w:pos="11204"/>
        </w:tabs>
        <w:ind w:left="1120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1924"/>
        </w:tabs>
        <w:ind w:left="1192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2644"/>
        </w:tabs>
        <w:ind w:left="12644" w:hanging="180"/>
      </w:pPr>
    </w:lvl>
  </w:abstractNum>
  <w:abstractNum w:abstractNumId="7" w15:restartNumberingAfterBreak="0">
    <w:nsid w:val="33493448"/>
    <w:multiLevelType w:val="hybridMultilevel"/>
    <w:tmpl w:val="C0FE8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A5F"/>
    <w:multiLevelType w:val="hybridMultilevel"/>
    <w:tmpl w:val="DA3260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6208C"/>
    <w:multiLevelType w:val="hybridMultilevel"/>
    <w:tmpl w:val="A7C2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0968"/>
    <w:multiLevelType w:val="hybridMultilevel"/>
    <w:tmpl w:val="A1A4B116"/>
    <w:lvl w:ilvl="0" w:tplc="933E5DEA">
      <w:start w:val="1"/>
      <w:numFmt w:val="decimal"/>
      <w:lvlText w:val="%1."/>
      <w:lvlJc w:val="left"/>
      <w:pPr>
        <w:ind w:left="1571" w:hanging="360"/>
      </w:pPr>
      <w:rPr>
        <w:b w:val="0"/>
        <w:sz w:val="22"/>
      </w:rPr>
    </w:lvl>
    <w:lvl w:ilvl="1" w:tplc="0CB01BEE">
      <w:start w:val="1"/>
      <w:numFmt w:val="lowerLetter"/>
      <w:lvlText w:val="%2."/>
      <w:lvlJc w:val="left"/>
      <w:pPr>
        <w:ind w:left="2291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A963F6"/>
    <w:multiLevelType w:val="hybridMultilevel"/>
    <w:tmpl w:val="50ECC294"/>
    <w:lvl w:ilvl="0" w:tplc="0C8CCD4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573B"/>
    <w:multiLevelType w:val="hybridMultilevel"/>
    <w:tmpl w:val="8932A33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D607E6E"/>
    <w:multiLevelType w:val="hybridMultilevel"/>
    <w:tmpl w:val="21EA5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4150"/>
    <w:multiLevelType w:val="hybridMultilevel"/>
    <w:tmpl w:val="C9C40E50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5" w15:restartNumberingAfterBreak="0">
    <w:nsid w:val="5E9C4208"/>
    <w:multiLevelType w:val="hybridMultilevel"/>
    <w:tmpl w:val="192AB0CC"/>
    <w:lvl w:ilvl="0" w:tplc="C8F8824C">
      <w:start w:val="4010"/>
      <w:numFmt w:val="decimalZero"/>
      <w:lvlText w:val="%1"/>
      <w:lvlJc w:val="left"/>
      <w:pPr>
        <w:tabs>
          <w:tab w:val="num" w:pos="6226"/>
        </w:tabs>
        <w:ind w:left="6226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410000F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410000F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16" w15:restartNumberingAfterBreak="0">
    <w:nsid w:val="60991F5D"/>
    <w:multiLevelType w:val="hybridMultilevel"/>
    <w:tmpl w:val="588C8BBC"/>
    <w:lvl w:ilvl="0" w:tplc="2A9858D4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10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10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17" w15:restartNumberingAfterBreak="0">
    <w:nsid w:val="7CF341E8"/>
    <w:multiLevelType w:val="hybridMultilevel"/>
    <w:tmpl w:val="7BAC0DAA"/>
    <w:lvl w:ilvl="0" w:tplc="ED045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F81"/>
    <w:multiLevelType w:val="hybridMultilevel"/>
    <w:tmpl w:val="CA6C0F92"/>
    <w:lvl w:ilvl="0" w:tplc="4A04F2B0">
      <w:start w:val="4010"/>
      <w:numFmt w:val="decimalZero"/>
      <w:lvlText w:val="%1"/>
      <w:lvlJc w:val="left"/>
      <w:pPr>
        <w:tabs>
          <w:tab w:val="num" w:pos="6436"/>
        </w:tabs>
        <w:ind w:left="6436" w:hanging="76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410000F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410000F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num w:numId="1" w16cid:durableId="1931616424">
    <w:abstractNumId w:val="6"/>
  </w:num>
  <w:num w:numId="2" w16cid:durableId="857960896">
    <w:abstractNumId w:val="15"/>
  </w:num>
  <w:num w:numId="3" w16cid:durableId="1636833996">
    <w:abstractNumId w:val="18"/>
  </w:num>
  <w:num w:numId="4" w16cid:durableId="1833526457">
    <w:abstractNumId w:val="16"/>
  </w:num>
  <w:num w:numId="5" w16cid:durableId="2055956502">
    <w:abstractNumId w:val="2"/>
  </w:num>
  <w:num w:numId="6" w16cid:durableId="1643852424">
    <w:abstractNumId w:val="4"/>
  </w:num>
  <w:num w:numId="7" w16cid:durableId="442766637">
    <w:abstractNumId w:val="10"/>
  </w:num>
  <w:num w:numId="8" w16cid:durableId="824125646">
    <w:abstractNumId w:val="12"/>
  </w:num>
  <w:num w:numId="9" w16cid:durableId="106657733">
    <w:abstractNumId w:val="0"/>
  </w:num>
  <w:num w:numId="10" w16cid:durableId="1200505946">
    <w:abstractNumId w:val="8"/>
  </w:num>
  <w:num w:numId="11" w16cid:durableId="642583392">
    <w:abstractNumId w:val="5"/>
  </w:num>
  <w:num w:numId="12" w16cid:durableId="2000619742">
    <w:abstractNumId w:val="9"/>
  </w:num>
  <w:num w:numId="13" w16cid:durableId="148404332">
    <w:abstractNumId w:val="14"/>
  </w:num>
  <w:num w:numId="14" w16cid:durableId="729498328">
    <w:abstractNumId w:val="17"/>
  </w:num>
  <w:num w:numId="15" w16cid:durableId="1781295326">
    <w:abstractNumId w:val="1"/>
  </w:num>
  <w:num w:numId="16" w16cid:durableId="1514996656">
    <w:abstractNumId w:val="11"/>
  </w:num>
  <w:num w:numId="17" w16cid:durableId="1404259058">
    <w:abstractNumId w:val="7"/>
  </w:num>
  <w:num w:numId="18" w16cid:durableId="225846271">
    <w:abstractNumId w:val="13"/>
  </w:num>
  <w:num w:numId="19" w16cid:durableId="848177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6D"/>
    <w:rsid w:val="000057DD"/>
    <w:rsid w:val="00023D35"/>
    <w:rsid w:val="00027CB9"/>
    <w:rsid w:val="0004017A"/>
    <w:rsid w:val="00041F49"/>
    <w:rsid w:val="00044438"/>
    <w:rsid w:val="00047B62"/>
    <w:rsid w:val="00072F47"/>
    <w:rsid w:val="00090572"/>
    <w:rsid w:val="000929CC"/>
    <w:rsid w:val="000975AB"/>
    <w:rsid w:val="000A414E"/>
    <w:rsid w:val="000B1AFD"/>
    <w:rsid w:val="000C13BB"/>
    <w:rsid w:val="000C572E"/>
    <w:rsid w:val="000D17DB"/>
    <w:rsid w:val="000D2867"/>
    <w:rsid w:val="000D4315"/>
    <w:rsid w:val="000E43D1"/>
    <w:rsid w:val="000F5369"/>
    <w:rsid w:val="00102729"/>
    <w:rsid w:val="0011108F"/>
    <w:rsid w:val="00112DC7"/>
    <w:rsid w:val="00122F93"/>
    <w:rsid w:val="00124F96"/>
    <w:rsid w:val="00125A76"/>
    <w:rsid w:val="00132C0D"/>
    <w:rsid w:val="00136521"/>
    <w:rsid w:val="001545A2"/>
    <w:rsid w:val="00161A15"/>
    <w:rsid w:val="001624AF"/>
    <w:rsid w:val="00165257"/>
    <w:rsid w:val="00172C97"/>
    <w:rsid w:val="00193DE8"/>
    <w:rsid w:val="001C4F84"/>
    <w:rsid w:val="001D5950"/>
    <w:rsid w:val="001D7C5F"/>
    <w:rsid w:val="001F34E8"/>
    <w:rsid w:val="001F634A"/>
    <w:rsid w:val="002017D1"/>
    <w:rsid w:val="0021104D"/>
    <w:rsid w:val="002113F3"/>
    <w:rsid w:val="002149D0"/>
    <w:rsid w:val="002154D5"/>
    <w:rsid w:val="00223A63"/>
    <w:rsid w:val="00233392"/>
    <w:rsid w:val="0023620A"/>
    <w:rsid w:val="0023752B"/>
    <w:rsid w:val="0023779C"/>
    <w:rsid w:val="00257B22"/>
    <w:rsid w:val="00257D9A"/>
    <w:rsid w:val="00263F75"/>
    <w:rsid w:val="00275092"/>
    <w:rsid w:val="00284E6D"/>
    <w:rsid w:val="0029118E"/>
    <w:rsid w:val="00292645"/>
    <w:rsid w:val="00292AE4"/>
    <w:rsid w:val="002965F9"/>
    <w:rsid w:val="002A64F7"/>
    <w:rsid w:val="002A6FEC"/>
    <w:rsid w:val="002A726C"/>
    <w:rsid w:val="002B5D83"/>
    <w:rsid w:val="002C02F7"/>
    <w:rsid w:val="002C0BF8"/>
    <w:rsid w:val="002C290B"/>
    <w:rsid w:val="002D28E9"/>
    <w:rsid w:val="002E0841"/>
    <w:rsid w:val="002F6365"/>
    <w:rsid w:val="002F6A0F"/>
    <w:rsid w:val="002F73A9"/>
    <w:rsid w:val="00304C10"/>
    <w:rsid w:val="00314E7B"/>
    <w:rsid w:val="00321F17"/>
    <w:rsid w:val="00326C4C"/>
    <w:rsid w:val="00337A5B"/>
    <w:rsid w:val="00340A35"/>
    <w:rsid w:val="00357BDD"/>
    <w:rsid w:val="003663E6"/>
    <w:rsid w:val="0036744E"/>
    <w:rsid w:val="00372DDA"/>
    <w:rsid w:val="00372E25"/>
    <w:rsid w:val="00375729"/>
    <w:rsid w:val="00377CC3"/>
    <w:rsid w:val="003843EA"/>
    <w:rsid w:val="00387B3D"/>
    <w:rsid w:val="00387DB6"/>
    <w:rsid w:val="003A4563"/>
    <w:rsid w:val="003B3773"/>
    <w:rsid w:val="003C220C"/>
    <w:rsid w:val="003C4A89"/>
    <w:rsid w:val="003C6EBF"/>
    <w:rsid w:val="003D3547"/>
    <w:rsid w:val="003D6090"/>
    <w:rsid w:val="003D6116"/>
    <w:rsid w:val="003E0687"/>
    <w:rsid w:val="003E272E"/>
    <w:rsid w:val="003F05DA"/>
    <w:rsid w:val="003F0BCE"/>
    <w:rsid w:val="003F2C02"/>
    <w:rsid w:val="003F3A24"/>
    <w:rsid w:val="003F3A27"/>
    <w:rsid w:val="0040478D"/>
    <w:rsid w:val="00411FC5"/>
    <w:rsid w:val="004163FB"/>
    <w:rsid w:val="00432704"/>
    <w:rsid w:val="00436E64"/>
    <w:rsid w:val="004469D7"/>
    <w:rsid w:val="004528D4"/>
    <w:rsid w:val="004619EF"/>
    <w:rsid w:val="00462880"/>
    <w:rsid w:val="00463EBA"/>
    <w:rsid w:val="00464F57"/>
    <w:rsid w:val="004832C9"/>
    <w:rsid w:val="004839A4"/>
    <w:rsid w:val="00485ED8"/>
    <w:rsid w:val="00487403"/>
    <w:rsid w:val="00491539"/>
    <w:rsid w:val="004B3B9E"/>
    <w:rsid w:val="004B5A55"/>
    <w:rsid w:val="004C0064"/>
    <w:rsid w:val="004C3E59"/>
    <w:rsid w:val="004D040B"/>
    <w:rsid w:val="004D313A"/>
    <w:rsid w:val="004D6A1E"/>
    <w:rsid w:val="004D7E20"/>
    <w:rsid w:val="0050093B"/>
    <w:rsid w:val="00501B4D"/>
    <w:rsid w:val="005171D7"/>
    <w:rsid w:val="00527DB0"/>
    <w:rsid w:val="00537219"/>
    <w:rsid w:val="005403D6"/>
    <w:rsid w:val="00557131"/>
    <w:rsid w:val="00562449"/>
    <w:rsid w:val="005642ED"/>
    <w:rsid w:val="00567008"/>
    <w:rsid w:val="005848DE"/>
    <w:rsid w:val="005A6DB8"/>
    <w:rsid w:val="005B14EB"/>
    <w:rsid w:val="005C1829"/>
    <w:rsid w:val="005C2BA9"/>
    <w:rsid w:val="005D6C8A"/>
    <w:rsid w:val="005E4476"/>
    <w:rsid w:val="00601C4F"/>
    <w:rsid w:val="00644D1D"/>
    <w:rsid w:val="00645944"/>
    <w:rsid w:val="00653B61"/>
    <w:rsid w:val="00670DBB"/>
    <w:rsid w:val="00671E5B"/>
    <w:rsid w:val="006755F1"/>
    <w:rsid w:val="0067579A"/>
    <w:rsid w:val="006815AC"/>
    <w:rsid w:val="00682461"/>
    <w:rsid w:val="006903F7"/>
    <w:rsid w:val="0069698D"/>
    <w:rsid w:val="006A5CD1"/>
    <w:rsid w:val="006A6EAA"/>
    <w:rsid w:val="006B09F3"/>
    <w:rsid w:val="006B2589"/>
    <w:rsid w:val="006C1161"/>
    <w:rsid w:val="007011DF"/>
    <w:rsid w:val="00701770"/>
    <w:rsid w:val="00701915"/>
    <w:rsid w:val="00706AAB"/>
    <w:rsid w:val="007138FF"/>
    <w:rsid w:val="00713EA6"/>
    <w:rsid w:val="00714474"/>
    <w:rsid w:val="0072424A"/>
    <w:rsid w:val="007251F7"/>
    <w:rsid w:val="00731C3D"/>
    <w:rsid w:val="00732576"/>
    <w:rsid w:val="00734564"/>
    <w:rsid w:val="00742929"/>
    <w:rsid w:val="007431B2"/>
    <w:rsid w:val="00744BDC"/>
    <w:rsid w:val="00750A52"/>
    <w:rsid w:val="00760329"/>
    <w:rsid w:val="007751F3"/>
    <w:rsid w:val="00780EA3"/>
    <w:rsid w:val="00782490"/>
    <w:rsid w:val="00787FCB"/>
    <w:rsid w:val="007B1A51"/>
    <w:rsid w:val="007B564A"/>
    <w:rsid w:val="007C7F5E"/>
    <w:rsid w:val="007D25A0"/>
    <w:rsid w:val="007D2B51"/>
    <w:rsid w:val="007D3008"/>
    <w:rsid w:val="007E4527"/>
    <w:rsid w:val="007F094C"/>
    <w:rsid w:val="007F4AE8"/>
    <w:rsid w:val="00800D1C"/>
    <w:rsid w:val="00804693"/>
    <w:rsid w:val="008213B6"/>
    <w:rsid w:val="00827D87"/>
    <w:rsid w:val="008555FA"/>
    <w:rsid w:val="00861440"/>
    <w:rsid w:val="00866B18"/>
    <w:rsid w:val="00866DA9"/>
    <w:rsid w:val="00872085"/>
    <w:rsid w:val="008775D9"/>
    <w:rsid w:val="00883613"/>
    <w:rsid w:val="008948EC"/>
    <w:rsid w:val="00896D1F"/>
    <w:rsid w:val="008A183B"/>
    <w:rsid w:val="008A67CC"/>
    <w:rsid w:val="008B1E9D"/>
    <w:rsid w:val="008B2E98"/>
    <w:rsid w:val="008B45E0"/>
    <w:rsid w:val="008E13D0"/>
    <w:rsid w:val="008E7130"/>
    <w:rsid w:val="0091613B"/>
    <w:rsid w:val="009166A9"/>
    <w:rsid w:val="009250E8"/>
    <w:rsid w:val="0095498C"/>
    <w:rsid w:val="00973A83"/>
    <w:rsid w:val="00976217"/>
    <w:rsid w:val="0099525A"/>
    <w:rsid w:val="009975FB"/>
    <w:rsid w:val="009B2181"/>
    <w:rsid w:val="009B23C5"/>
    <w:rsid w:val="009B51CA"/>
    <w:rsid w:val="009C54B7"/>
    <w:rsid w:val="009D4B45"/>
    <w:rsid w:val="009D694F"/>
    <w:rsid w:val="009F0408"/>
    <w:rsid w:val="00A008EF"/>
    <w:rsid w:val="00A0527D"/>
    <w:rsid w:val="00A171DC"/>
    <w:rsid w:val="00A24BC6"/>
    <w:rsid w:val="00A419D3"/>
    <w:rsid w:val="00A55782"/>
    <w:rsid w:val="00A5756E"/>
    <w:rsid w:val="00A609E4"/>
    <w:rsid w:val="00A74594"/>
    <w:rsid w:val="00A74C39"/>
    <w:rsid w:val="00A7557B"/>
    <w:rsid w:val="00A83E31"/>
    <w:rsid w:val="00A84CA0"/>
    <w:rsid w:val="00A91DD6"/>
    <w:rsid w:val="00A97BE2"/>
    <w:rsid w:val="00AA21D8"/>
    <w:rsid w:val="00AA5000"/>
    <w:rsid w:val="00AC36C3"/>
    <w:rsid w:val="00AD0395"/>
    <w:rsid w:val="00AD668F"/>
    <w:rsid w:val="00AE34E2"/>
    <w:rsid w:val="00AF2830"/>
    <w:rsid w:val="00AF5172"/>
    <w:rsid w:val="00AF6C49"/>
    <w:rsid w:val="00B0080E"/>
    <w:rsid w:val="00B20657"/>
    <w:rsid w:val="00B2695E"/>
    <w:rsid w:val="00B26FE9"/>
    <w:rsid w:val="00B30E96"/>
    <w:rsid w:val="00B35CA7"/>
    <w:rsid w:val="00B36FFE"/>
    <w:rsid w:val="00B377B3"/>
    <w:rsid w:val="00B4321C"/>
    <w:rsid w:val="00B55F3E"/>
    <w:rsid w:val="00B6152C"/>
    <w:rsid w:val="00B63464"/>
    <w:rsid w:val="00B71DDC"/>
    <w:rsid w:val="00B72C87"/>
    <w:rsid w:val="00B75EDA"/>
    <w:rsid w:val="00B83E11"/>
    <w:rsid w:val="00B84290"/>
    <w:rsid w:val="00BA0E17"/>
    <w:rsid w:val="00BC7610"/>
    <w:rsid w:val="00BF0823"/>
    <w:rsid w:val="00BF192E"/>
    <w:rsid w:val="00BF3F56"/>
    <w:rsid w:val="00C13DC8"/>
    <w:rsid w:val="00C13DF2"/>
    <w:rsid w:val="00C274B5"/>
    <w:rsid w:val="00C332FA"/>
    <w:rsid w:val="00C416E7"/>
    <w:rsid w:val="00C4534A"/>
    <w:rsid w:val="00C475C5"/>
    <w:rsid w:val="00C5234E"/>
    <w:rsid w:val="00C72877"/>
    <w:rsid w:val="00C72BBC"/>
    <w:rsid w:val="00C737FD"/>
    <w:rsid w:val="00C8006B"/>
    <w:rsid w:val="00C819F4"/>
    <w:rsid w:val="00C83282"/>
    <w:rsid w:val="00C933D5"/>
    <w:rsid w:val="00CA0481"/>
    <w:rsid w:val="00CA09BC"/>
    <w:rsid w:val="00CA2AFB"/>
    <w:rsid w:val="00CA33C1"/>
    <w:rsid w:val="00CC057C"/>
    <w:rsid w:val="00CC11DE"/>
    <w:rsid w:val="00CC2B2F"/>
    <w:rsid w:val="00CC4656"/>
    <w:rsid w:val="00CC7D2C"/>
    <w:rsid w:val="00CD684E"/>
    <w:rsid w:val="00CF21B1"/>
    <w:rsid w:val="00CF64DF"/>
    <w:rsid w:val="00D034C8"/>
    <w:rsid w:val="00D12F34"/>
    <w:rsid w:val="00D13F89"/>
    <w:rsid w:val="00D16BA3"/>
    <w:rsid w:val="00D17DF1"/>
    <w:rsid w:val="00D3495A"/>
    <w:rsid w:val="00D41FC1"/>
    <w:rsid w:val="00D43C94"/>
    <w:rsid w:val="00D52A7B"/>
    <w:rsid w:val="00D57A5E"/>
    <w:rsid w:val="00D6711D"/>
    <w:rsid w:val="00D70AA2"/>
    <w:rsid w:val="00D71371"/>
    <w:rsid w:val="00D82F65"/>
    <w:rsid w:val="00D9337D"/>
    <w:rsid w:val="00D94499"/>
    <w:rsid w:val="00D97E1E"/>
    <w:rsid w:val="00DA3237"/>
    <w:rsid w:val="00DC5C1C"/>
    <w:rsid w:val="00DD1C7B"/>
    <w:rsid w:val="00DD1F67"/>
    <w:rsid w:val="00DE52EF"/>
    <w:rsid w:val="00DE6F77"/>
    <w:rsid w:val="00DF2240"/>
    <w:rsid w:val="00DF3583"/>
    <w:rsid w:val="00DF376C"/>
    <w:rsid w:val="00E00B0E"/>
    <w:rsid w:val="00E05A4E"/>
    <w:rsid w:val="00E11D8F"/>
    <w:rsid w:val="00E23326"/>
    <w:rsid w:val="00E25C9E"/>
    <w:rsid w:val="00E33080"/>
    <w:rsid w:val="00E34289"/>
    <w:rsid w:val="00E34441"/>
    <w:rsid w:val="00E44450"/>
    <w:rsid w:val="00E4635F"/>
    <w:rsid w:val="00E46F98"/>
    <w:rsid w:val="00E47EEB"/>
    <w:rsid w:val="00E66127"/>
    <w:rsid w:val="00E8458C"/>
    <w:rsid w:val="00E87B40"/>
    <w:rsid w:val="00E97E9E"/>
    <w:rsid w:val="00EA3023"/>
    <w:rsid w:val="00EA6CCC"/>
    <w:rsid w:val="00EB5D7D"/>
    <w:rsid w:val="00EC1A16"/>
    <w:rsid w:val="00EE2D7F"/>
    <w:rsid w:val="00EF578C"/>
    <w:rsid w:val="00F00C82"/>
    <w:rsid w:val="00F3554E"/>
    <w:rsid w:val="00F356BF"/>
    <w:rsid w:val="00F47942"/>
    <w:rsid w:val="00F64E50"/>
    <w:rsid w:val="00F825A9"/>
    <w:rsid w:val="00F8409B"/>
    <w:rsid w:val="00F84E21"/>
    <w:rsid w:val="00F86E6B"/>
    <w:rsid w:val="00F91C63"/>
    <w:rsid w:val="00FA0B24"/>
    <w:rsid w:val="00FA16D0"/>
    <w:rsid w:val="00FA50F9"/>
    <w:rsid w:val="00FA7FDF"/>
    <w:rsid w:val="00FB19E8"/>
    <w:rsid w:val="00FC41FB"/>
    <w:rsid w:val="00FD2560"/>
    <w:rsid w:val="00FE1E8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864F4"/>
  <w15:docId w15:val="{FC23185E-2732-4F1A-B8FB-BA22CE7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057C"/>
    <w:pPr>
      <w:widowControl w:val="0"/>
    </w:pPr>
    <w:rPr>
      <w:rFonts w:ascii="Helvetica" w:eastAsia="Times New Roman" w:hAnsi="Helvetica" w:cs="Helvetica"/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rsid w:val="00CC057C"/>
    <w:pPr>
      <w:keepNext/>
      <w:ind w:left="5672" w:firstLine="709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CC057C"/>
    <w:pPr>
      <w:keepNext/>
      <w:spacing w:line="360" w:lineRule="exact"/>
      <w:jc w:val="both"/>
      <w:outlineLvl w:val="1"/>
    </w:pPr>
    <w:rPr>
      <w:sz w:val="16"/>
      <w:szCs w:val="16"/>
      <w:u w:val="single"/>
    </w:rPr>
  </w:style>
  <w:style w:type="paragraph" w:styleId="Titolo3">
    <w:name w:val="heading 3"/>
    <w:basedOn w:val="Normale"/>
    <w:next w:val="Normale"/>
    <w:qFormat/>
    <w:rsid w:val="00CC057C"/>
    <w:pPr>
      <w:keepNext/>
      <w:widowControl/>
      <w:ind w:left="6381"/>
      <w:outlineLvl w:val="2"/>
    </w:pPr>
    <w:rPr>
      <w:sz w:val="32"/>
      <w:szCs w:val="32"/>
    </w:rPr>
  </w:style>
  <w:style w:type="paragraph" w:styleId="Titolo4">
    <w:name w:val="heading 4"/>
    <w:basedOn w:val="Normale"/>
    <w:next w:val="Normale"/>
    <w:qFormat/>
    <w:rsid w:val="00CC057C"/>
    <w:pPr>
      <w:keepNext/>
      <w:widowControl/>
      <w:tabs>
        <w:tab w:val="center" w:pos="4819"/>
        <w:tab w:val="right" w:pos="10206"/>
      </w:tabs>
      <w:ind w:left="-160" w:right="-1142"/>
      <w:outlineLvl w:val="3"/>
    </w:pPr>
    <w:rPr>
      <w:sz w:val="36"/>
      <w:szCs w:val="36"/>
    </w:rPr>
  </w:style>
  <w:style w:type="paragraph" w:styleId="Titolo5">
    <w:name w:val="heading 5"/>
    <w:basedOn w:val="Normale"/>
    <w:next w:val="Normale"/>
    <w:qFormat/>
    <w:rsid w:val="00CC057C"/>
    <w:pPr>
      <w:keepNext/>
      <w:widowControl/>
      <w:spacing w:line="360" w:lineRule="exact"/>
      <w:ind w:right="283"/>
      <w:outlineLvl w:val="4"/>
    </w:pPr>
    <w:rPr>
      <w:sz w:val="16"/>
      <w:szCs w:val="16"/>
      <w:u w:val="single"/>
    </w:rPr>
  </w:style>
  <w:style w:type="paragraph" w:styleId="Titolo6">
    <w:name w:val="heading 6"/>
    <w:basedOn w:val="Normale"/>
    <w:next w:val="Normale"/>
    <w:qFormat/>
    <w:rsid w:val="00CC057C"/>
    <w:pPr>
      <w:keepNext/>
      <w:widowControl/>
      <w:spacing w:line="360" w:lineRule="exact"/>
      <w:ind w:left="851" w:right="991"/>
      <w:jc w:val="both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rsid w:val="00CC057C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C057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C057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CC057C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rsid w:val="00CC057C"/>
    <w:pPr>
      <w:widowControl/>
      <w:spacing w:line="360" w:lineRule="exact"/>
      <w:jc w:val="both"/>
    </w:pPr>
  </w:style>
  <w:style w:type="paragraph" w:styleId="Testodelblocco">
    <w:name w:val="Block Text"/>
    <w:basedOn w:val="Normale"/>
    <w:rsid w:val="00CC057C"/>
    <w:pPr>
      <w:widowControl/>
      <w:spacing w:line="360" w:lineRule="exact"/>
      <w:ind w:left="-142" w:right="425"/>
      <w:jc w:val="both"/>
    </w:pPr>
  </w:style>
  <w:style w:type="character" w:styleId="Collegamentoipertestuale">
    <w:name w:val="Hyperlink"/>
    <w:rsid w:val="00CC057C"/>
    <w:rPr>
      <w:color w:val="0000FF"/>
      <w:u w:val="single"/>
    </w:rPr>
  </w:style>
  <w:style w:type="paragraph" w:styleId="Testofumetto">
    <w:name w:val="Balloon Text"/>
    <w:basedOn w:val="Normale"/>
    <w:semiHidden/>
    <w:rsid w:val="006755F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D2560"/>
    <w:pPr>
      <w:spacing w:after="120"/>
      <w:ind w:left="283"/>
    </w:pPr>
  </w:style>
  <w:style w:type="table" w:styleId="Grigliatabella">
    <w:name w:val="Table Grid"/>
    <w:basedOn w:val="Tabellanormale"/>
    <w:rsid w:val="00314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C182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E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onificadestrasele@pec.it" TargetMode="External"/><Relationship Id="rId2" Type="http://schemas.openxmlformats.org/officeDocument/2006/relationships/hyperlink" Target="mailto:dx.sele@virgilio.it" TargetMode="External"/><Relationship Id="rId1" Type="http://schemas.openxmlformats.org/officeDocument/2006/relationships/image" Target="media/image2.jpeg"/><Relationship Id="rId6" Type="http://schemas.openxmlformats.org/officeDocument/2006/relationships/oleObject" Target="embeddings/oleObject1.bin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arotta\Varie%202020\Nuova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21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Consorzio</vt:lpstr>
    </vt:vector>
  </TitlesOfParts>
  <Company>Consorzio Bonifica Destra Sele</Company>
  <LinksUpToDate>false</LinksUpToDate>
  <CharactersWithSpaces>3052</CharactersWithSpaces>
  <SharedDoc>false</SharedDoc>
  <HLinks>
    <vt:vector size="12" baseType="variant">
      <vt:variant>
        <vt:i4>7209038</vt:i4>
      </vt:variant>
      <vt:variant>
        <vt:i4>3</vt:i4>
      </vt:variant>
      <vt:variant>
        <vt:i4>0</vt:i4>
      </vt:variant>
      <vt:variant>
        <vt:i4>5</vt:i4>
      </vt:variant>
      <vt:variant>
        <vt:lpwstr>mailto:bonificadestrasele@pec.it</vt:lpwstr>
      </vt:variant>
      <vt:variant>
        <vt:lpwstr/>
      </vt:variant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mailto:dx.sele@virgilio.it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Consorzio</dc:title>
  <dc:creator>Utente</dc:creator>
  <cp:lastModifiedBy>Utente</cp:lastModifiedBy>
  <cp:revision>19</cp:revision>
  <cp:lastPrinted>2022-12-06T09:34:00Z</cp:lastPrinted>
  <dcterms:created xsi:type="dcterms:W3CDTF">2022-11-25T08:22:00Z</dcterms:created>
  <dcterms:modified xsi:type="dcterms:W3CDTF">2022-12-06T10:10:00Z</dcterms:modified>
</cp:coreProperties>
</file>